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BE" w:rsidRPr="006911BE" w:rsidRDefault="006911BE" w:rsidP="006911BE">
      <w:pPr>
        <w:jc w:val="center"/>
      </w:pPr>
      <w:r w:rsidRPr="006911BE">
        <w:t>Pieteikuma anketa</w:t>
      </w:r>
    </w:p>
    <w:p w:rsidR="006911BE" w:rsidRPr="006911BE" w:rsidRDefault="006911BE" w:rsidP="006911BE">
      <w:pPr>
        <w:jc w:val="center"/>
      </w:pPr>
    </w:p>
    <w:p w:rsidR="006911BE" w:rsidRDefault="006911BE" w:rsidP="006911BE">
      <w:pPr>
        <w:jc w:val="center"/>
      </w:pPr>
      <w:r w:rsidRPr="006911BE">
        <w:t xml:space="preserve">Bērnu un jauniešu folkloras kopu vadītāju un folkloras skolotāju 24 stundu </w:t>
      </w:r>
    </w:p>
    <w:p w:rsidR="006911BE" w:rsidRPr="006911BE" w:rsidRDefault="006911BE" w:rsidP="006911BE">
      <w:pPr>
        <w:jc w:val="center"/>
      </w:pPr>
      <w:r w:rsidRPr="006911BE">
        <w:t xml:space="preserve">profesionālās </w:t>
      </w:r>
      <w:r>
        <w:t xml:space="preserve">kompetences </w:t>
      </w:r>
      <w:r w:rsidRPr="006911BE">
        <w:t xml:space="preserve">pilnveides kursiem </w:t>
      </w:r>
    </w:p>
    <w:p w:rsidR="006911BE" w:rsidRPr="006911BE" w:rsidRDefault="006911BE" w:rsidP="006911BE">
      <w:pPr>
        <w:jc w:val="center"/>
      </w:pPr>
      <w:r w:rsidRPr="006911BE">
        <w:rPr>
          <w:b/>
        </w:rPr>
        <w:t>„</w:t>
      </w:r>
      <w:r w:rsidRPr="006911BE">
        <w:t>Tradicionālās kultūras pamati: dziedāšana, muzicēšana, dejošana bērnu un jauniešu folkloras kopās, gatavojoties XI Latvijas skolu jauna</w:t>
      </w:r>
      <w:r w:rsidR="00E03158">
        <w:t>tnes dziesmu un deju svētkiem</w:t>
      </w:r>
      <w:r w:rsidRPr="006911BE">
        <w:t xml:space="preserve">” </w:t>
      </w:r>
    </w:p>
    <w:p w:rsidR="006911BE" w:rsidRPr="006911BE" w:rsidRDefault="006911BE" w:rsidP="006911BE">
      <w:pPr>
        <w:jc w:val="center"/>
        <w:rPr>
          <w:b/>
        </w:rPr>
      </w:pPr>
      <w:r>
        <w:t>2015.</w:t>
      </w:r>
      <w:r w:rsidRPr="006911BE">
        <w:t>gada</w:t>
      </w:r>
      <w:r w:rsidRPr="006911BE">
        <w:rPr>
          <w:b/>
        </w:rPr>
        <w:t xml:space="preserve"> </w:t>
      </w:r>
      <w:r w:rsidRPr="006911BE">
        <w:t xml:space="preserve">17.janvāris, 14.februāris, 14.marts, 11.aprīlis </w:t>
      </w:r>
    </w:p>
    <w:p w:rsidR="006911BE" w:rsidRPr="006911BE" w:rsidRDefault="006911BE" w:rsidP="006911BE">
      <w:pPr>
        <w:spacing w:line="360" w:lineRule="auto"/>
        <w:jc w:val="center"/>
      </w:pPr>
      <w:r w:rsidRPr="006911BE">
        <w:t>Rīgā, Strūgu ielā 4</w:t>
      </w:r>
    </w:p>
    <w:p w:rsidR="006911BE" w:rsidRPr="006911BE" w:rsidRDefault="006911BE" w:rsidP="006911BE">
      <w:pPr>
        <w:jc w:val="both"/>
      </w:pPr>
    </w:p>
    <w:p w:rsidR="006911BE" w:rsidRPr="006911BE" w:rsidRDefault="006911BE" w:rsidP="006911BE">
      <w:pPr>
        <w:jc w:val="both"/>
      </w:pPr>
      <w:r w:rsidRPr="006911BE">
        <w:t xml:space="preserve">Pieteikuma anketu </w:t>
      </w:r>
      <w:r w:rsidRPr="006911BE">
        <w:rPr>
          <w:b/>
        </w:rPr>
        <w:t>līdz</w:t>
      </w:r>
      <w:r w:rsidRPr="006911BE">
        <w:rPr>
          <w:b/>
          <w:bCs/>
        </w:rPr>
        <w:t xml:space="preserve"> </w:t>
      </w:r>
      <w:r w:rsidRPr="006911BE">
        <w:rPr>
          <w:b/>
          <w:bCs/>
          <w:i/>
        </w:rPr>
        <w:t>15.01.2015</w:t>
      </w:r>
      <w:r w:rsidRPr="006911BE">
        <w:rPr>
          <w:b/>
          <w:bCs/>
        </w:rPr>
        <w:t>.</w:t>
      </w:r>
      <w:r w:rsidRPr="006911BE">
        <w:t xml:space="preserve"> lūdzam nosūtīt Valsts izglītības satura </w:t>
      </w:r>
      <w:r>
        <w:t xml:space="preserve">centra </w:t>
      </w:r>
      <w:r w:rsidRPr="006911BE">
        <w:t xml:space="preserve">projektu vadītājai Mārai </w:t>
      </w:r>
      <w:proofErr w:type="spellStart"/>
      <w:r w:rsidRPr="006911BE">
        <w:t>Mellēnai</w:t>
      </w:r>
      <w:proofErr w:type="spellEnd"/>
      <w:r>
        <w:t xml:space="preserve">, </w:t>
      </w:r>
      <w:r w:rsidRPr="006911BE">
        <w:t>mob.26522141</w:t>
      </w:r>
      <w:r>
        <w:t xml:space="preserve">, </w:t>
      </w:r>
      <w:r w:rsidRPr="006911BE">
        <w:t xml:space="preserve">e-pasts: </w:t>
      </w:r>
      <w:hyperlink r:id="rId7" w:history="1">
        <w:r w:rsidRPr="006911BE">
          <w:rPr>
            <w:rStyle w:val="Hyperlink"/>
          </w:rPr>
          <w:t>mara.mellena@visc.gov.lv</w:t>
        </w:r>
      </w:hyperlink>
      <w:r w:rsidRPr="006911BE">
        <w:t xml:space="preserve"> </w:t>
      </w:r>
    </w:p>
    <w:p w:rsidR="006911BE" w:rsidRPr="006911BE" w:rsidRDefault="006911BE" w:rsidP="006911BE">
      <w:pPr>
        <w:rPr>
          <w:b/>
        </w:rPr>
      </w:pPr>
    </w:p>
    <w:p w:rsidR="006911BE" w:rsidRPr="006911BE" w:rsidRDefault="006911BE" w:rsidP="006911BE">
      <w:pPr>
        <w:rPr>
          <w:b/>
        </w:rPr>
      </w:pPr>
    </w:p>
    <w:p w:rsidR="006911BE" w:rsidRDefault="006911BE" w:rsidP="006911BE">
      <w:pPr>
        <w:keepNext/>
        <w:spacing w:line="360" w:lineRule="auto"/>
        <w:outlineLvl w:val="0"/>
      </w:pPr>
      <w:r w:rsidRPr="006911BE">
        <w:t>Vārds, uzvārds: __________________________________________________________</w:t>
      </w:r>
    </w:p>
    <w:p w:rsidR="00C87BBF" w:rsidRPr="006911BE" w:rsidRDefault="00C87BBF" w:rsidP="006911BE">
      <w:pPr>
        <w:keepNext/>
        <w:spacing w:line="360" w:lineRule="auto"/>
        <w:outlineLvl w:val="0"/>
      </w:pPr>
      <w:r>
        <w:t>Personas kods _______________________</w:t>
      </w:r>
    </w:p>
    <w:p w:rsidR="006911BE" w:rsidRPr="006911BE" w:rsidRDefault="006911BE" w:rsidP="006911BE">
      <w:pPr>
        <w:spacing w:line="360" w:lineRule="auto"/>
      </w:pPr>
    </w:p>
    <w:p w:rsidR="006911BE" w:rsidRDefault="006911BE" w:rsidP="006911BE">
      <w:pPr>
        <w:spacing w:line="360" w:lineRule="auto"/>
      </w:pPr>
      <w:r w:rsidRPr="006911BE">
        <w:t>Darbavieta _______________________________________________________________</w:t>
      </w:r>
    </w:p>
    <w:p w:rsidR="00C87BBF" w:rsidRPr="006911BE" w:rsidRDefault="00C87BBF" w:rsidP="006911BE">
      <w:pPr>
        <w:spacing w:line="360" w:lineRule="auto"/>
      </w:pPr>
      <w:r>
        <w:t>Kāda mācību priekšmeta/pulciņa skolotājs(-a)</w:t>
      </w:r>
    </w:p>
    <w:p w:rsidR="006911BE" w:rsidRPr="006911BE" w:rsidRDefault="006911BE" w:rsidP="006911BE">
      <w:pPr>
        <w:spacing w:line="360" w:lineRule="auto"/>
      </w:pPr>
    </w:p>
    <w:p w:rsidR="006911BE" w:rsidRPr="006911BE" w:rsidRDefault="006911BE" w:rsidP="006911BE">
      <w:pPr>
        <w:keepNext/>
        <w:spacing w:line="360" w:lineRule="auto"/>
        <w:outlineLvl w:val="1"/>
      </w:pPr>
      <w:r w:rsidRPr="006911BE">
        <w:t xml:space="preserve">Kontakttālrunis: ________________ </w:t>
      </w:r>
    </w:p>
    <w:p w:rsidR="006911BE" w:rsidRPr="006911BE" w:rsidRDefault="006911BE" w:rsidP="006911BE"/>
    <w:p w:rsidR="006911BE" w:rsidRDefault="006911BE" w:rsidP="006911BE">
      <w:pPr>
        <w:keepNext/>
        <w:spacing w:line="360" w:lineRule="auto"/>
        <w:outlineLvl w:val="1"/>
      </w:pPr>
      <w:r>
        <w:t>E-</w:t>
      </w:r>
      <w:r w:rsidRPr="006911BE">
        <w:t>pasts: ______________</w:t>
      </w:r>
    </w:p>
    <w:p w:rsidR="00C87BBF" w:rsidRDefault="00C87BBF" w:rsidP="006911BE">
      <w:pPr>
        <w:keepNext/>
        <w:spacing w:line="360" w:lineRule="auto"/>
        <w:outlineLvl w:val="1"/>
      </w:pPr>
    </w:p>
    <w:p w:rsidR="00C87BBF" w:rsidRPr="006911BE" w:rsidRDefault="00C87BBF" w:rsidP="006911BE">
      <w:pPr>
        <w:keepNext/>
        <w:spacing w:line="360" w:lineRule="auto"/>
        <w:outlineLvl w:val="1"/>
      </w:pPr>
      <w:r>
        <w:t>Datums ___________</w:t>
      </w:r>
      <w:bookmarkStart w:id="0" w:name="_GoBack"/>
      <w:bookmarkEnd w:id="0"/>
    </w:p>
    <w:sectPr w:rsidR="00C87BBF" w:rsidRPr="006911BE" w:rsidSect="00896B2D">
      <w:headerReference w:type="even" r:id="rId8"/>
      <w:headerReference w:type="first" r:id="rId9"/>
      <w:pgSz w:w="11906" w:h="16838" w:code="9"/>
      <w:pgMar w:top="1134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97" w:rsidRDefault="00850697">
      <w:r>
        <w:separator/>
      </w:r>
    </w:p>
  </w:endnote>
  <w:endnote w:type="continuationSeparator" w:id="0">
    <w:p w:rsidR="00850697" w:rsidRDefault="0085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97" w:rsidRDefault="00850697">
      <w:r>
        <w:separator/>
      </w:r>
    </w:p>
  </w:footnote>
  <w:footnote w:type="continuationSeparator" w:id="0">
    <w:p w:rsidR="00850697" w:rsidRDefault="0085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43" w:rsidRDefault="00B53D4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D43" w:rsidRDefault="00B53D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43" w:rsidRDefault="00B53D43" w:rsidP="007B7D69">
    <w:pPr>
      <w:pStyle w:val="00HeaderLogoAddress"/>
    </w:pPr>
  </w:p>
  <w:p w:rsidR="00CD242C" w:rsidRDefault="00CD242C" w:rsidP="00CD242C">
    <w:pPr>
      <w:pStyle w:val="01HeaderDocumentDateNumber"/>
      <w:tabs>
        <w:tab w:val="left" w:pos="5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B9"/>
    <w:rsid w:val="00031EB8"/>
    <w:rsid w:val="00096F3D"/>
    <w:rsid w:val="00100E63"/>
    <w:rsid w:val="00172407"/>
    <w:rsid w:val="001748B9"/>
    <w:rsid w:val="00181B05"/>
    <w:rsid w:val="002068B8"/>
    <w:rsid w:val="00256AA1"/>
    <w:rsid w:val="0028746B"/>
    <w:rsid w:val="002B0A81"/>
    <w:rsid w:val="002B6656"/>
    <w:rsid w:val="002E4E32"/>
    <w:rsid w:val="0034735C"/>
    <w:rsid w:val="0036026B"/>
    <w:rsid w:val="00390DA5"/>
    <w:rsid w:val="004E66ED"/>
    <w:rsid w:val="00564873"/>
    <w:rsid w:val="006000DA"/>
    <w:rsid w:val="006040B9"/>
    <w:rsid w:val="00655E38"/>
    <w:rsid w:val="006911BE"/>
    <w:rsid w:val="006A3A81"/>
    <w:rsid w:val="00726624"/>
    <w:rsid w:val="00783B63"/>
    <w:rsid w:val="007B7D69"/>
    <w:rsid w:val="00850697"/>
    <w:rsid w:val="00896B2D"/>
    <w:rsid w:val="008C1B66"/>
    <w:rsid w:val="008F3B4E"/>
    <w:rsid w:val="00911E99"/>
    <w:rsid w:val="009864F9"/>
    <w:rsid w:val="009A76AE"/>
    <w:rsid w:val="00A27D1E"/>
    <w:rsid w:val="00A50FB2"/>
    <w:rsid w:val="00A61AFC"/>
    <w:rsid w:val="00A74084"/>
    <w:rsid w:val="00AA073F"/>
    <w:rsid w:val="00AF6714"/>
    <w:rsid w:val="00B35372"/>
    <w:rsid w:val="00B53D43"/>
    <w:rsid w:val="00B7505D"/>
    <w:rsid w:val="00B908B4"/>
    <w:rsid w:val="00BC1074"/>
    <w:rsid w:val="00C87BBF"/>
    <w:rsid w:val="00CD242C"/>
    <w:rsid w:val="00D130A6"/>
    <w:rsid w:val="00D76C6D"/>
    <w:rsid w:val="00D954B2"/>
    <w:rsid w:val="00DC7A79"/>
    <w:rsid w:val="00E03158"/>
    <w:rsid w:val="00E70F81"/>
    <w:rsid w:val="00FB75E7"/>
    <w:rsid w:val="00FD2614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11BE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sz w:val="22"/>
    </w:rPr>
  </w:style>
  <w:style w:type="paragraph" w:customStyle="1" w:styleId="00HeaderLogoAddress">
    <w:name w:val="00_Header_Logo_Address"/>
    <w:basedOn w:val="Normal"/>
    <w:rsid w:val="00A74084"/>
    <w:pPr>
      <w:spacing w:after="530"/>
      <w:jc w:val="center"/>
    </w:pPr>
  </w:style>
  <w:style w:type="paragraph" w:customStyle="1" w:styleId="05Izstradatajs">
    <w:name w:val="05_Izstradatajs"/>
    <w:basedOn w:val="Normal"/>
    <w:rsid w:val="00BC1074"/>
    <w:rPr>
      <w:lang w:eastAsia="lv-LV"/>
    </w:rPr>
  </w:style>
  <w:style w:type="paragraph" w:customStyle="1" w:styleId="01HeaderDocumentDateNumber">
    <w:name w:val="01_Header_Document_Date_Number"/>
    <w:basedOn w:val="Normal"/>
    <w:rsid w:val="00390DA5"/>
    <w:pPr>
      <w:tabs>
        <w:tab w:val="left" w:pos="3686"/>
      </w:tabs>
    </w:pPr>
    <w:rPr>
      <w:noProof/>
      <w:lang w:val="en-US"/>
    </w:rPr>
  </w:style>
  <w:style w:type="paragraph" w:customStyle="1" w:styleId="02Pamatteksts">
    <w:name w:val="02_Pamatteksts"/>
    <w:basedOn w:val="Normal"/>
    <w:pPr>
      <w:ind w:firstLine="720"/>
      <w:jc w:val="both"/>
    </w:pPr>
  </w:style>
  <w:style w:type="paragraph" w:customStyle="1" w:styleId="03Pielikums">
    <w:name w:val="03_Pielikums"/>
    <w:basedOn w:val="Normal"/>
    <w:rsid w:val="0036026B"/>
    <w:pPr>
      <w:keepNext/>
      <w:tabs>
        <w:tab w:val="left" w:pos="1440"/>
      </w:tabs>
      <w:ind w:left="1440" w:hanging="1440"/>
    </w:pPr>
  </w:style>
  <w:style w:type="paragraph" w:customStyle="1" w:styleId="04Vaditajaparaksts">
    <w:name w:val="04_Vaditaja_paraksts"/>
    <w:basedOn w:val="Normal"/>
    <w:pPr>
      <w:keepNext/>
      <w:tabs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00E6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00E63"/>
    <w:rPr>
      <w:sz w:val="28"/>
      <w:szCs w:val="24"/>
      <w:lang w:eastAsia="en-US"/>
    </w:rPr>
  </w:style>
  <w:style w:type="paragraph" w:customStyle="1" w:styleId="01HeaderPageNumber">
    <w:name w:val="01_Header_Page_Number"/>
    <w:basedOn w:val="Normal"/>
    <w:qFormat/>
    <w:rsid w:val="00783B63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B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6911BE"/>
    <w:rPr>
      <w:b/>
      <w:bCs/>
      <w:sz w:val="24"/>
      <w:szCs w:val="24"/>
      <w:lang w:val="x-none" w:eastAsia="x-none"/>
    </w:rPr>
  </w:style>
  <w:style w:type="character" w:styleId="Hyperlink">
    <w:name w:val="Hyperlink"/>
    <w:rsid w:val="006911BE"/>
    <w:rPr>
      <w:color w:val="0000FF"/>
      <w:u w:val="single"/>
    </w:rPr>
  </w:style>
  <w:style w:type="paragraph" w:customStyle="1" w:styleId="01HeaderFirstDateNumber">
    <w:name w:val="01_Header_First_Date_Number"/>
    <w:basedOn w:val="Normal"/>
    <w:rsid w:val="006911BE"/>
    <w:pPr>
      <w:tabs>
        <w:tab w:val="left" w:pos="3686"/>
      </w:tabs>
    </w:pPr>
    <w:rPr>
      <w:noProof/>
      <w:sz w:val="28"/>
      <w:lang w:val="en-US"/>
    </w:rPr>
  </w:style>
  <w:style w:type="paragraph" w:styleId="BodyText">
    <w:name w:val="Body Text"/>
    <w:basedOn w:val="Normal"/>
    <w:link w:val="BodyTextChar"/>
    <w:rsid w:val="006911BE"/>
    <w:pPr>
      <w:spacing w:after="120"/>
    </w:pPr>
    <w:rPr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6911BE"/>
    <w:rPr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911B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11BE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sz w:val="22"/>
    </w:rPr>
  </w:style>
  <w:style w:type="paragraph" w:customStyle="1" w:styleId="00HeaderLogoAddress">
    <w:name w:val="00_Header_Logo_Address"/>
    <w:basedOn w:val="Normal"/>
    <w:rsid w:val="00A74084"/>
    <w:pPr>
      <w:spacing w:after="530"/>
      <w:jc w:val="center"/>
    </w:pPr>
  </w:style>
  <w:style w:type="paragraph" w:customStyle="1" w:styleId="05Izstradatajs">
    <w:name w:val="05_Izstradatajs"/>
    <w:basedOn w:val="Normal"/>
    <w:rsid w:val="00BC1074"/>
    <w:rPr>
      <w:lang w:eastAsia="lv-LV"/>
    </w:rPr>
  </w:style>
  <w:style w:type="paragraph" w:customStyle="1" w:styleId="01HeaderDocumentDateNumber">
    <w:name w:val="01_Header_Document_Date_Number"/>
    <w:basedOn w:val="Normal"/>
    <w:rsid w:val="00390DA5"/>
    <w:pPr>
      <w:tabs>
        <w:tab w:val="left" w:pos="3686"/>
      </w:tabs>
    </w:pPr>
    <w:rPr>
      <w:noProof/>
      <w:lang w:val="en-US"/>
    </w:rPr>
  </w:style>
  <w:style w:type="paragraph" w:customStyle="1" w:styleId="02Pamatteksts">
    <w:name w:val="02_Pamatteksts"/>
    <w:basedOn w:val="Normal"/>
    <w:pPr>
      <w:ind w:firstLine="720"/>
      <w:jc w:val="both"/>
    </w:pPr>
  </w:style>
  <w:style w:type="paragraph" w:customStyle="1" w:styleId="03Pielikums">
    <w:name w:val="03_Pielikums"/>
    <w:basedOn w:val="Normal"/>
    <w:rsid w:val="0036026B"/>
    <w:pPr>
      <w:keepNext/>
      <w:tabs>
        <w:tab w:val="left" w:pos="1440"/>
      </w:tabs>
      <w:ind w:left="1440" w:hanging="1440"/>
    </w:pPr>
  </w:style>
  <w:style w:type="paragraph" w:customStyle="1" w:styleId="04Vaditajaparaksts">
    <w:name w:val="04_Vaditaja_paraksts"/>
    <w:basedOn w:val="Normal"/>
    <w:pPr>
      <w:keepNext/>
      <w:tabs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00E6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00E63"/>
    <w:rPr>
      <w:sz w:val="28"/>
      <w:szCs w:val="24"/>
      <w:lang w:eastAsia="en-US"/>
    </w:rPr>
  </w:style>
  <w:style w:type="paragraph" w:customStyle="1" w:styleId="01HeaderPageNumber">
    <w:name w:val="01_Header_Page_Number"/>
    <w:basedOn w:val="Normal"/>
    <w:qFormat/>
    <w:rsid w:val="00783B63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B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6911BE"/>
    <w:rPr>
      <w:b/>
      <w:bCs/>
      <w:sz w:val="24"/>
      <w:szCs w:val="24"/>
      <w:lang w:val="x-none" w:eastAsia="x-none"/>
    </w:rPr>
  </w:style>
  <w:style w:type="character" w:styleId="Hyperlink">
    <w:name w:val="Hyperlink"/>
    <w:rsid w:val="006911BE"/>
    <w:rPr>
      <w:color w:val="0000FF"/>
      <w:u w:val="single"/>
    </w:rPr>
  </w:style>
  <w:style w:type="paragraph" w:customStyle="1" w:styleId="01HeaderFirstDateNumber">
    <w:name w:val="01_Header_First_Date_Number"/>
    <w:basedOn w:val="Normal"/>
    <w:rsid w:val="006911BE"/>
    <w:pPr>
      <w:tabs>
        <w:tab w:val="left" w:pos="3686"/>
      </w:tabs>
    </w:pPr>
    <w:rPr>
      <w:noProof/>
      <w:sz w:val="28"/>
      <w:lang w:val="en-US"/>
    </w:rPr>
  </w:style>
  <w:style w:type="paragraph" w:styleId="BodyText">
    <w:name w:val="Body Text"/>
    <w:basedOn w:val="Normal"/>
    <w:link w:val="BodyTextChar"/>
    <w:rsid w:val="006911BE"/>
    <w:pPr>
      <w:spacing w:after="120"/>
    </w:pPr>
    <w:rPr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6911BE"/>
    <w:rPr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911B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a.mellena@vis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s\GP\Templates\2010\vestule_atbilde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vestule_atbilde_LV.dotx</Template>
  <TotalTime>3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izglītības satura centrs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Aukšmuksta</dc:creator>
  <cp:lastModifiedBy>Andra Gadzāne</cp:lastModifiedBy>
  <cp:revision>5</cp:revision>
  <cp:lastPrinted>2015-01-07T15:26:00Z</cp:lastPrinted>
  <dcterms:created xsi:type="dcterms:W3CDTF">2015-01-07T14:47:00Z</dcterms:created>
  <dcterms:modified xsi:type="dcterms:W3CDTF">2015-01-07T15:30:00Z</dcterms:modified>
</cp:coreProperties>
</file>